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79" w:rsidRPr="003C7B3C" w:rsidRDefault="00CA2C79" w:rsidP="00CA2C79">
      <w:pPr>
        <w:jc w:val="center"/>
        <w:rPr>
          <w:b/>
          <w:sz w:val="28"/>
          <w:szCs w:val="28"/>
        </w:rPr>
      </w:pPr>
      <w:bookmarkStart w:id="0" w:name="_GoBack"/>
      <w:r w:rsidRPr="003C7B3C">
        <w:rPr>
          <w:b/>
          <w:sz w:val="28"/>
          <w:szCs w:val="28"/>
        </w:rPr>
        <w:t>Den otevřených dveří: skvělá příležitost prohlédnout si pobočky ČHMÚ, vidět mimořádná místa a měřicí přístroje.</w:t>
      </w:r>
    </w:p>
    <w:p w:rsidR="00CA2C79" w:rsidRPr="003C7B3C" w:rsidRDefault="00CA2C79" w:rsidP="00CA2C79">
      <w:pPr>
        <w:jc w:val="center"/>
        <w:rPr>
          <w:b/>
          <w:sz w:val="28"/>
          <w:szCs w:val="28"/>
        </w:rPr>
      </w:pPr>
      <w:r w:rsidRPr="003C7B3C">
        <w:rPr>
          <w:b/>
          <w:sz w:val="28"/>
          <w:szCs w:val="28"/>
        </w:rPr>
        <w:t>Vše v jeden den. Přijďte na pobočky, meteorologické stanice a observatoře. (</w:t>
      </w:r>
      <w:r w:rsidR="00E61005">
        <w:rPr>
          <w:b/>
          <w:sz w:val="28"/>
          <w:szCs w:val="28"/>
        </w:rPr>
        <w:t xml:space="preserve">sobota </w:t>
      </w:r>
      <w:r w:rsidRPr="003C7B3C">
        <w:rPr>
          <w:b/>
          <w:sz w:val="28"/>
          <w:szCs w:val="28"/>
        </w:rPr>
        <w:t>23. 3. 2019</w:t>
      </w:r>
      <w:r>
        <w:rPr>
          <w:b/>
          <w:sz w:val="28"/>
          <w:szCs w:val="28"/>
        </w:rPr>
        <w:t xml:space="preserve"> 9.00–14.00</w:t>
      </w:r>
      <w:r w:rsidRPr="003C7B3C">
        <w:rPr>
          <w:b/>
          <w:sz w:val="28"/>
          <w:szCs w:val="28"/>
        </w:rPr>
        <w:t>)</w:t>
      </w:r>
    </w:p>
    <w:p w:rsidR="00CA2C79" w:rsidRPr="003C7B3C" w:rsidRDefault="00CA2C79" w:rsidP="00CA2C79">
      <w:pPr>
        <w:jc w:val="both"/>
        <w:rPr>
          <w:b/>
        </w:rPr>
      </w:pPr>
    </w:p>
    <w:p w:rsidR="00CA2C79" w:rsidRPr="003C7B3C" w:rsidRDefault="00CA2C79" w:rsidP="00CA2C79">
      <w:pPr>
        <w:jc w:val="both"/>
        <w:rPr>
          <w:b/>
        </w:rPr>
      </w:pPr>
      <w:r w:rsidRPr="003C7B3C">
        <w:rPr>
          <w:b/>
        </w:rPr>
        <w:t>U příležitosti Světového dne vody (22. 3. 2019) a Světového meteorologického dne (23. 3. 2019) se otevírají k nahlédnutí místa, která spravuje Český hydrometeorologický ústav. Tradičně se otevřou dveře na všech sedmi pobočkách. Navštívit můžete i profesionální meteorologické stanice a observatoře. V příloze jsou uvedena všechna návštěvní místa.</w:t>
      </w:r>
      <w:bookmarkEnd w:id="0"/>
      <w:r w:rsidRPr="003C7B3C">
        <w:rPr>
          <w:b/>
        </w:rPr>
        <w:t xml:space="preserve"> </w:t>
      </w:r>
    </w:p>
    <w:p w:rsidR="00CA2C79" w:rsidRDefault="00CA2C79" w:rsidP="00CA2C79">
      <w:pPr>
        <w:jc w:val="both"/>
      </w:pPr>
      <w:r>
        <w:t xml:space="preserve">Pobočky </w:t>
      </w:r>
      <w:r w:rsidR="00EF6955">
        <w:t xml:space="preserve">a ostatní pracoviště ČHMÚ </w:t>
      </w:r>
      <w:r>
        <w:t xml:space="preserve">představí </w:t>
      </w:r>
      <w:r w:rsidR="00E61005">
        <w:t>široké spektrum svých</w:t>
      </w:r>
      <w:r>
        <w:t xml:space="preserve"> činnost</w:t>
      </w:r>
      <w:r w:rsidR="00CC0E04">
        <w:t>í</w:t>
      </w:r>
      <w:r w:rsidR="000267C6">
        <w:t xml:space="preserve"> a vy sami se budete moc</w:t>
      </w:r>
      <w:r w:rsidR="00E13C85">
        <w:t>i</w:t>
      </w:r>
      <w:r w:rsidR="000267C6">
        <w:t xml:space="preserve"> přesvědčit, že to zdaleka není jen o předpovědi počasí. </w:t>
      </w:r>
      <w:r>
        <w:t>Budete mít možnost se seznámit s</w:t>
      </w:r>
      <w:r w:rsidR="00E61005">
        <w:t xml:space="preserve"> moderní</w:t>
      </w:r>
      <w:r>
        <w:t xml:space="preserve"> technikou a přístroji na měření</w:t>
      </w:r>
      <w:r w:rsidR="00E13C85">
        <w:t>, které</w:t>
      </w:r>
      <w:r>
        <w:t xml:space="preserve"> můžete </w:t>
      </w:r>
      <w:r w:rsidR="00E13C85">
        <w:t xml:space="preserve">zároveň </w:t>
      </w:r>
      <w:r>
        <w:t>porovnat s přístroji dávné historie. V letošním roce oslaví Český hydrometeorologický ústav 100 let měření. Jistě bude zajímavé takovéto intenzivní srovnání současnosti a historie ve všech oborech. Na pobočkách zažijete s meteorologem přípravu a samotnou tvorbu předpovědi</w:t>
      </w:r>
      <w:r w:rsidR="00666EE8">
        <w:t xml:space="preserve"> počasí</w:t>
      </w:r>
      <w:r>
        <w:t>. Naši zaměstnanci se těší na spousty</w:t>
      </w:r>
      <w:r w:rsidR="00666EE8">
        <w:t xml:space="preserve"> Vašich</w:t>
      </w:r>
      <w:r>
        <w:t xml:space="preserve"> zvídavých dotazů</w:t>
      </w:r>
      <w:r w:rsidR="00E13C85">
        <w:t>.</w:t>
      </w:r>
    </w:p>
    <w:p w:rsidR="00CA2C79" w:rsidRDefault="00CA2C79" w:rsidP="00CA2C79">
      <w:pPr>
        <w:jc w:val="both"/>
      </w:pPr>
      <w:r>
        <w:t>Specialitou je vypuštění meteoro</w:t>
      </w:r>
      <w:r w:rsidR="00A9667E">
        <w:t>logického balónu s radiosondou (</w:t>
      </w:r>
      <w:r>
        <w:t>Observatoř Prah</w:t>
      </w:r>
      <w:r w:rsidR="00151C2F">
        <w:t>a-Libuš</w:t>
      </w:r>
      <w:r w:rsidR="00A9667E">
        <w:t xml:space="preserve">). </w:t>
      </w:r>
      <w:r>
        <w:t xml:space="preserve"> </w:t>
      </w:r>
      <w:r w:rsidR="00A9667E">
        <w:t>Doporučujeme navštívit Observatoř Milešovka</w:t>
      </w:r>
      <w:r>
        <w:t xml:space="preserve">, </w:t>
      </w:r>
      <w:r w:rsidR="00A9667E">
        <w:t xml:space="preserve">kde Vám </w:t>
      </w:r>
      <w:r>
        <w:t>může být</w:t>
      </w:r>
      <w:r w:rsidR="00A9667E">
        <w:t xml:space="preserve"> odměnou</w:t>
      </w:r>
      <w:r>
        <w:t xml:space="preserve"> krásný výhled a obsáhlé povídání o historii měření na nejvyšší hoře Českého středohoří.</w:t>
      </w:r>
      <w:r w:rsidR="008D742A">
        <w:t xml:space="preserve"> Ve spolupráci s Armádou České republiky bude v sídle ČHMÚ v pražských Komořanech k vidění mobilní hydrometeorologická souprava OBLAK.</w:t>
      </w:r>
    </w:p>
    <w:p w:rsidR="00CA2C79" w:rsidRDefault="00CA2C79" w:rsidP="00CA2C79">
      <w:pPr>
        <w:jc w:val="both"/>
      </w:pPr>
      <w:r>
        <w:t>Akce na všech místech</w:t>
      </w:r>
      <w:r w:rsidR="008452AC">
        <w:t xml:space="preserve"> začíná v</w:t>
      </w:r>
      <w:r>
        <w:t xml:space="preserve"> 9.00</w:t>
      </w:r>
      <w:r w:rsidR="008452AC">
        <w:t>,</w:t>
      </w:r>
      <w:r>
        <w:t xml:space="preserve"> </w:t>
      </w:r>
      <w:r w:rsidR="008452AC">
        <w:t>p</w:t>
      </w:r>
      <w:r w:rsidR="00A9667E">
        <w:t xml:space="preserve">oslední </w:t>
      </w:r>
      <w:r w:rsidR="00EB4665">
        <w:t>návštěvníci</w:t>
      </w:r>
      <w:r w:rsidR="00A9667E">
        <w:t xml:space="preserve"> budou vpuštěni</w:t>
      </w:r>
      <w:r w:rsidR="00EB4665">
        <w:t xml:space="preserve"> v 14.00, věnovat se Vám budeme po celou dobu prohlídkové trasy. </w:t>
      </w:r>
      <w:r>
        <w:t xml:space="preserve">Nemějte obavy a přijďte s celou rodinou, školní děti se mohou zapojit do aktivit, které budou v rámci areálu pobočky probíhat. </w:t>
      </w:r>
    </w:p>
    <w:p w:rsidR="00EB4665" w:rsidRDefault="00EB4665" w:rsidP="00CA2C79">
      <w:pPr>
        <w:jc w:val="both"/>
      </w:pPr>
      <w:r>
        <w:t xml:space="preserve">Těšíme se na setkání. </w:t>
      </w:r>
    </w:p>
    <w:p w:rsidR="006D7616" w:rsidRDefault="00CA2C79" w:rsidP="00CA2C79">
      <w:pPr>
        <w:jc w:val="both"/>
        <w:rPr>
          <w:b/>
        </w:rPr>
      </w:pPr>
      <w:r w:rsidRPr="003C7B3C">
        <w:rPr>
          <w:b/>
        </w:rPr>
        <w:t xml:space="preserve">Vstup </w:t>
      </w:r>
      <w:r w:rsidR="008D742A">
        <w:rPr>
          <w:b/>
        </w:rPr>
        <w:t xml:space="preserve">je </w:t>
      </w:r>
      <w:r w:rsidRPr="003C7B3C">
        <w:rPr>
          <w:b/>
        </w:rPr>
        <w:t>zdarma</w:t>
      </w:r>
    </w:p>
    <w:p w:rsidR="00EB4665" w:rsidRDefault="00EB4665" w:rsidP="00CA2C79">
      <w:pPr>
        <w:jc w:val="both"/>
        <w:rPr>
          <w:b/>
        </w:rPr>
      </w:pPr>
    </w:p>
    <w:p w:rsidR="006D7616" w:rsidRPr="006D7616" w:rsidRDefault="006D7616" w:rsidP="006D7616">
      <w:pPr>
        <w:jc w:val="both"/>
        <w:rPr>
          <w:rFonts w:cs="Calibri"/>
          <w:b/>
        </w:rPr>
      </w:pPr>
      <w:r w:rsidRPr="006D7616">
        <w:rPr>
          <w:rFonts w:cs="Calibri"/>
          <w:b/>
        </w:rPr>
        <w:t xml:space="preserve">Kontakt: </w:t>
      </w:r>
    </w:p>
    <w:p w:rsidR="006D7616" w:rsidRPr="006D7616" w:rsidRDefault="006D7616" w:rsidP="006D7616">
      <w:pPr>
        <w:jc w:val="both"/>
        <w:rPr>
          <w:rFonts w:cs="Calibri"/>
        </w:rPr>
      </w:pPr>
      <w:r w:rsidRPr="006D7616">
        <w:rPr>
          <w:rFonts w:cs="Calibri"/>
        </w:rPr>
        <w:t>Martina Součková</w:t>
      </w:r>
    </w:p>
    <w:p w:rsidR="006D7616" w:rsidRPr="006D7616" w:rsidRDefault="006D7616" w:rsidP="006D7616">
      <w:pPr>
        <w:jc w:val="both"/>
        <w:rPr>
          <w:rFonts w:cs="Calibri"/>
          <w:i/>
        </w:rPr>
      </w:pPr>
      <w:r w:rsidRPr="006D7616">
        <w:rPr>
          <w:rFonts w:cs="Calibri"/>
          <w:i/>
        </w:rPr>
        <w:t>manažerka komunikace</w:t>
      </w:r>
    </w:p>
    <w:p w:rsidR="006D7616" w:rsidRPr="006D7616" w:rsidRDefault="006D7616" w:rsidP="006D7616">
      <w:pPr>
        <w:jc w:val="both"/>
        <w:rPr>
          <w:rFonts w:cs="Calibri"/>
        </w:rPr>
      </w:pPr>
      <w:r>
        <w:rPr>
          <w:rFonts w:cs="Calibri"/>
        </w:rPr>
        <w:t xml:space="preserve">e-mail: </w:t>
      </w:r>
      <w:hyperlink r:id="rId6" w:history="1">
        <w:r w:rsidRPr="00AC7B13">
          <w:rPr>
            <w:rStyle w:val="Hypertextovodkaz"/>
            <w:rFonts w:cs="Calibri"/>
          </w:rPr>
          <w:t>martina.souckova@chmi.cz</w:t>
        </w:r>
      </w:hyperlink>
      <w:r>
        <w:rPr>
          <w:rFonts w:cs="Calibri"/>
        </w:rPr>
        <w:t xml:space="preserve">, </w:t>
      </w:r>
      <w:hyperlink r:id="rId7" w:history="1">
        <w:r w:rsidRPr="00AC7B13">
          <w:rPr>
            <w:rStyle w:val="Hypertextovodkaz"/>
            <w:rFonts w:cs="Calibri"/>
          </w:rPr>
          <w:t>info@chmi.cz</w:t>
        </w:r>
      </w:hyperlink>
      <w:r>
        <w:rPr>
          <w:rFonts w:cs="Calibri"/>
        </w:rPr>
        <w:t xml:space="preserve">, </w:t>
      </w:r>
      <w:r w:rsidRPr="006D7616">
        <w:rPr>
          <w:rFonts w:cs="Calibri"/>
        </w:rPr>
        <w:t>tel.: 777181882/735794383</w:t>
      </w:r>
    </w:p>
    <w:p w:rsidR="006D7616" w:rsidRPr="006D7616" w:rsidRDefault="00350A2C" w:rsidP="00EF6955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  <w:r w:rsidR="006D7616" w:rsidRPr="006D7616">
        <w:rPr>
          <w:rFonts w:cs="Calibri"/>
        </w:rPr>
        <w:lastRenderedPageBreak/>
        <w:t>Janek Doležal</w:t>
      </w:r>
    </w:p>
    <w:p w:rsidR="006D7616" w:rsidRPr="006D7616" w:rsidRDefault="006D7616" w:rsidP="006D7616">
      <w:pPr>
        <w:jc w:val="both"/>
        <w:rPr>
          <w:rFonts w:cs="Calibri"/>
          <w:i/>
        </w:rPr>
      </w:pPr>
      <w:r w:rsidRPr="006D7616">
        <w:rPr>
          <w:rFonts w:cs="Calibri"/>
          <w:i/>
        </w:rPr>
        <w:t>manažer komunikace</w:t>
      </w:r>
    </w:p>
    <w:p w:rsidR="00CC554A" w:rsidRPr="006D7616" w:rsidRDefault="006D7616" w:rsidP="006D7616">
      <w:pPr>
        <w:jc w:val="both"/>
        <w:rPr>
          <w:rFonts w:cs="Calibri"/>
        </w:rPr>
      </w:pPr>
      <w:r>
        <w:rPr>
          <w:rFonts w:cs="Calibri"/>
        </w:rPr>
        <w:t xml:space="preserve">e-mail: </w:t>
      </w:r>
      <w:hyperlink r:id="rId8" w:history="1">
        <w:r w:rsidRPr="00AC7B13">
          <w:rPr>
            <w:rStyle w:val="Hypertextovodkaz"/>
            <w:rFonts w:cs="Calibri"/>
          </w:rPr>
          <w:t>jan.dolezal2@chmi.cz</w:t>
        </w:r>
      </w:hyperlink>
      <w:r>
        <w:rPr>
          <w:rFonts w:cs="Calibri"/>
        </w:rPr>
        <w:t xml:space="preserve">, </w:t>
      </w:r>
      <w:hyperlink r:id="rId9" w:history="1">
        <w:r w:rsidRPr="00AC7B13">
          <w:rPr>
            <w:rStyle w:val="Hypertextovodkaz"/>
            <w:rFonts w:cs="Calibri"/>
          </w:rPr>
          <w:t>info@chmi.</w:t>
        </w:r>
        <w:proofErr w:type="gramStart"/>
        <w:r w:rsidRPr="00AC7B13">
          <w:rPr>
            <w:rStyle w:val="Hypertextovodkaz"/>
            <w:rFonts w:cs="Calibri"/>
          </w:rPr>
          <w:t>cz</w:t>
        </w:r>
      </w:hyperlink>
      <w:r>
        <w:rPr>
          <w:rFonts w:cs="Calibri"/>
        </w:rPr>
        <w:t xml:space="preserve">,  </w:t>
      </w:r>
      <w:r w:rsidRPr="006D7616">
        <w:rPr>
          <w:rFonts w:cs="Calibri"/>
        </w:rPr>
        <w:t>tel.</w:t>
      </w:r>
      <w:proofErr w:type="gramEnd"/>
      <w:r w:rsidRPr="006D7616">
        <w:rPr>
          <w:rFonts w:cs="Calibri"/>
        </w:rPr>
        <w:t>: 724342542</w:t>
      </w:r>
    </w:p>
    <w:sectPr w:rsidR="00CC554A" w:rsidRPr="006D7616" w:rsidSect="00B611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65" w:rsidRDefault="00FC0965" w:rsidP="00E36896">
      <w:pPr>
        <w:spacing w:after="0" w:line="240" w:lineRule="auto"/>
      </w:pPr>
      <w:r>
        <w:separator/>
      </w:r>
    </w:p>
  </w:endnote>
  <w:endnote w:type="continuationSeparator" w:id="0">
    <w:p w:rsidR="00FC0965" w:rsidRDefault="00FC0965" w:rsidP="00E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 w:rsidRPr="00B611C9">
      <w:rPr>
        <w:rFonts w:ascii="Arial" w:hAnsi="Arial" w:cs="Arial"/>
        <w:color w:val="808080"/>
        <w:sz w:val="16"/>
        <w:szCs w:val="16"/>
      </w:rPr>
      <w:t xml:space="preserve">Stránka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PAGE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C741BE">
      <w:rPr>
        <w:rFonts w:ascii="Arial" w:hAnsi="Arial" w:cs="Arial"/>
        <w:b/>
        <w:noProof/>
        <w:color w:val="808080"/>
        <w:sz w:val="16"/>
        <w:szCs w:val="16"/>
      </w:rPr>
      <w:t>1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  <w:r w:rsidRPr="00B611C9">
      <w:rPr>
        <w:rFonts w:ascii="Arial" w:hAnsi="Arial" w:cs="Arial"/>
        <w:color w:val="808080"/>
        <w:sz w:val="16"/>
        <w:szCs w:val="16"/>
      </w:rPr>
      <w:t xml:space="preserve"> z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NUMPAGES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C741BE">
      <w:rPr>
        <w:rFonts w:ascii="Arial" w:hAnsi="Arial" w:cs="Arial"/>
        <w:b/>
        <w:noProof/>
        <w:color w:val="808080"/>
        <w:sz w:val="16"/>
        <w:szCs w:val="16"/>
      </w:rPr>
      <w:t>2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</w:p>
  <w:p w:rsidR="00655C8E" w:rsidRPr="004E7BCE" w:rsidRDefault="00655C8E" w:rsidP="004E7B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65" w:rsidRDefault="00FC0965" w:rsidP="00E36896">
      <w:pPr>
        <w:spacing w:after="0" w:line="240" w:lineRule="auto"/>
      </w:pPr>
      <w:r>
        <w:separator/>
      </w:r>
    </w:p>
  </w:footnote>
  <w:footnote w:type="continuationSeparator" w:id="0">
    <w:p w:rsidR="00FC0965" w:rsidRDefault="00FC0965" w:rsidP="00E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FC09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FC09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267C6"/>
    <w:rsid w:val="00070840"/>
    <w:rsid w:val="00070DB5"/>
    <w:rsid w:val="0007302A"/>
    <w:rsid w:val="00091C44"/>
    <w:rsid w:val="000B3F1F"/>
    <w:rsid w:val="000B7C2A"/>
    <w:rsid w:val="000D11BB"/>
    <w:rsid w:val="00107F14"/>
    <w:rsid w:val="00142A5E"/>
    <w:rsid w:val="0015152F"/>
    <w:rsid w:val="00151C2F"/>
    <w:rsid w:val="00185E52"/>
    <w:rsid w:val="001D7B23"/>
    <w:rsid w:val="001F13D2"/>
    <w:rsid w:val="001F6735"/>
    <w:rsid w:val="00243849"/>
    <w:rsid w:val="00247501"/>
    <w:rsid w:val="00254F7B"/>
    <w:rsid w:val="002743C8"/>
    <w:rsid w:val="002A216D"/>
    <w:rsid w:val="002C37C6"/>
    <w:rsid w:val="00327663"/>
    <w:rsid w:val="003327CC"/>
    <w:rsid w:val="00350A2C"/>
    <w:rsid w:val="00361A1F"/>
    <w:rsid w:val="00366FE3"/>
    <w:rsid w:val="003720DA"/>
    <w:rsid w:val="00373E96"/>
    <w:rsid w:val="00381B8A"/>
    <w:rsid w:val="00382E38"/>
    <w:rsid w:val="003A56E1"/>
    <w:rsid w:val="00461350"/>
    <w:rsid w:val="004664CC"/>
    <w:rsid w:val="004704B1"/>
    <w:rsid w:val="004877EA"/>
    <w:rsid w:val="004A3B7E"/>
    <w:rsid w:val="004E2235"/>
    <w:rsid w:val="004E7BCE"/>
    <w:rsid w:val="005143C2"/>
    <w:rsid w:val="00537529"/>
    <w:rsid w:val="00551DE1"/>
    <w:rsid w:val="005530BB"/>
    <w:rsid w:val="005B5596"/>
    <w:rsid w:val="005C4D28"/>
    <w:rsid w:val="005F3FDF"/>
    <w:rsid w:val="00601318"/>
    <w:rsid w:val="00655C8E"/>
    <w:rsid w:val="00666EE8"/>
    <w:rsid w:val="00671C9C"/>
    <w:rsid w:val="006D16CA"/>
    <w:rsid w:val="006D61D2"/>
    <w:rsid w:val="006D7616"/>
    <w:rsid w:val="006E055F"/>
    <w:rsid w:val="006E5EBD"/>
    <w:rsid w:val="0070289A"/>
    <w:rsid w:val="007047A2"/>
    <w:rsid w:val="007214C7"/>
    <w:rsid w:val="007235E7"/>
    <w:rsid w:val="0076321F"/>
    <w:rsid w:val="007633DC"/>
    <w:rsid w:val="007725ED"/>
    <w:rsid w:val="00784596"/>
    <w:rsid w:val="007D03A6"/>
    <w:rsid w:val="007D60BC"/>
    <w:rsid w:val="007F10BE"/>
    <w:rsid w:val="007F794C"/>
    <w:rsid w:val="00800B92"/>
    <w:rsid w:val="00817F48"/>
    <w:rsid w:val="008452AC"/>
    <w:rsid w:val="00866104"/>
    <w:rsid w:val="008C3A8F"/>
    <w:rsid w:val="008D742A"/>
    <w:rsid w:val="008E7F99"/>
    <w:rsid w:val="008F2CF6"/>
    <w:rsid w:val="008F4DC1"/>
    <w:rsid w:val="00932A7C"/>
    <w:rsid w:val="00933295"/>
    <w:rsid w:val="00934C4D"/>
    <w:rsid w:val="00987BE9"/>
    <w:rsid w:val="009B5281"/>
    <w:rsid w:val="009C407E"/>
    <w:rsid w:val="009C6CB8"/>
    <w:rsid w:val="009D77DE"/>
    <w:rsid w:val="009E2D6B"/>
    <w:rsid w:val="00A2618C"/>
    <w:rsid w:val="00A3158A"/>
    <w:rsid w:val="00A4394E"/>
    <w:rsid w:val="00A461F8"/>
    <w:rsid w:val="00A9667E"/>
    <w:rsid w:val="00AB3F0E"/>
    <w:rsid w:val="00AB6629"/>
    <w:rsid w:val="00AD1284"/>
    <w:rsid w:val="00B04145"/>
    <w:rsid w:val="00B227F5"/>
    <w:rsid w:val="00B44524"/>
    <w:rsid w:val="00B53AAF"/>
    <w:rsid w:val="00B611C9"/>
    <w:rsid w:val="00B82F04"/>
    <w:rsid w:val="00BA3D46"/>
    <w:rsid w:val="00BC2614"/>
    <w:rsid w:val="00BD5BDD"/>
    <w:rsid w:val="00C413C6"/>
    <w:rsid w:val="00C70BF1"/>
    <w:rsid w:val="00C741BE"/>
    <w:rsid w:val="00C83570"/>
    <w:rsid w:val="00C843B7"/>
    <w:rsid w:val="00CA2C79"/>
    <w:rsid w:val="00CC0E04"/>
    <w:rsid w:val="00CC554A"/>
    <w:rsid w:val="00CE7522"/>
    <w:rsid w:val="00D064C8"/>
    <w:rsid w:val="00D20030"/>
    <w:rsid w:val="00D4020B"/>
    <w:rsid w:val="00D8541F"/>
    <w:rsid w:val="00DC0CF9"/>
    <w:rsid w:val="00DC26A6"/>
    <w:rsid w:val="00DF0075"/>
    <w:rsid w:val="00E0344A"/>
    <w:rsid w:val="00E057B7"/>
    <w:rsid w:val="00E13C85"/>
    <w:rsid w:val="00E21A01"/>
    <w:rsid w:val="00E23AC3"/>
    <w:rsid w:val="00E272C7"/>
    <w:rsid w:val="00E34BC9"/>
    <w:rsid w:val="00E36896"/>
    <w:rsid w:val="00E61005"/>
    <w:rsid w:val="00E703F9"/>
    <w:rsid w:val="00EB3B9E"/>
    <w:rsid w:val="00EB4665"/>
    <w:rsid w:val="00EF6955"/>
    <w:rsid w:val="00F26BE5"/>
    <w:rsid w:val="00F41647"/>
    <w:rsid w:val="00FC0965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DF6CCEDB-6573-461A-BA93-2725C3B3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olezal2@chmi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chmi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tina.souckova@chmi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chmi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5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CHMI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JIŘÍ VODKA, Ing.</cp:lastModifiedBy>
  <cp:revision>4</cp:revision>
  <cp:lastPrinted>2013-01-22T10:21:00Z</cp:lastPrinted>
  <dcterms:created xsi:type="dcterms:W3CDTF">2019-03-13T08:37:00Z</dcterms:created>
  <dcterms:modified xsi:type="dcterms:W3CDTF">2019-03-13T09:24:00Z</dcterms:modified>
</cp:coreProperties>
</file>